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F9" w:rsidRDefault="003B64D2" w:rsidP="004A5BF5">
      <w:pPr>
        <w:kinsoku w:val="0"/>
        <w:spacing w:afterLines="50" w:after="180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109年度</w:t>
      </w:r>
      <w:r w:rsidR="00F36FD8" w:rsidRPr="00F36FD8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-234315</wp:posOffset>
                </wp:positionH>
                <wp:positionV relativeFrom="paragraph">
                  <wp:posOffset>-237490</wp:posOffset>
                </wp:positionV>
                <wp:extent cx="1080000" cy="540000"/>
                <wp:effectExtent l="0" t="0" r="2540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D8" w:rsidRPr="00F36FD8" w:rsidRDefault="00F36FD8" w:rsidP="00F36F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36F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8.7pt;width:8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">
                <v:textbox>
                  <w:txbxContent>
                    <w:p w:rsidR="00F36FD8" w:rsidRPr="00F36FD8" w:rsidRDefault="00F36FD8" w:rsidP="00F36F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F36FD8">
                        <w:rPr>
                          <w:rFonts w:hint="eastAsia"/>
                          <w:sz w:val="40"/>
                          <w:szCs w:val="40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4FF9" w:rsidRPr="00E84FF9">
        <w:rPr>
          <w:rFonts w:ascii="標楷體" w:hAnsi="標楷體" w:hint="eastAsia"/>
          <w:sz w:val="32"/>
          <w:szCs w:val="32"/>
        </w:rPr>
        <w:t>新竹市</w:t>
      </w:r>
      <w:r w:rsidR="00E84FF9">
        <w:rPr>
          <w:rFonts w:ascii="標楷體" w:hAnsi="標楷體" w:hint="eastAsia"/>
          <w:sz w:val="32"/>
          <w:szCs w:val="32"/>
        </w:rPr>
        <w:t>海洋保育教育推廣計畫</w:t>
      </w:r>
    </w:p>
    <w:p w:rsidR="008A0991" w:rsidRDefault="00E84FF9" w:rsidP="004A5BF5">
      <w:pPr>
        <w:kinsoku w:val="0"/>
        <w:spacing w:afterLines="50" w:after="180"/>
        <w:jc w:val="center"/>
        <w:rPr>
          <w:rFonts w:ascii="標楷體" w:hAnsi="標楷體"/>
          <w:sz w:val="32"/>
          <w:szCs w:val="32"/>
        </w:rPr>
      </w:pPr>
      <w:r w:rsidRPr="00E84FF9">
        <w:rPr>
          <w:rFonts w:ascii="標楷體" w:hAnsi="標楷體" w:hint="eastAsia"/>
          <w:sz w:val="32"/>
          <w:szCs w:val="32"/>
        </w:rPr>
        <w:t>香山濕地生態園區</w:t>
      </w:r>
      <w:r w:rsidR="008A0991">
        <w:rPr>
          <w:rFonts w:ascii="標楷體" w:hAnsi="標楷體" w:hint="eastAsia"/>
          <w:sz w:val="32"/>
          <w:szCs w:val="32"/>
        </w:rPr>
        <w:t>校外教學</w:t>
      </w:r>
      <w:r>
        <w:rPr>
          <w:rFonts w:ascii="標楷體" w:hAnsi="標楷體" w:hint="eastAsia"/>
          <w:sz w:val="32"/>
          <w:szCs w:val="32"/>
        </w:rPr>
        <w:t>活動</w:t>
      </w:r>
      <w:r w:rsidR="00246AB5">
        <w:rPr>
          <w:rFonts w:ascii="標楷體" w:hAnsi="標楷體" w:hint="eastAsia"/>
          <w:sz w:val="32"/>
          <w:szCs w:val="32"/>
        </w:rPr>
        <w:t>車資</w:t>
      </w:r>
      <w:r w:rsidR="001B4C3A">
        <w:rPr>
          <w:rFonts w:ascii="標楷體" w:hAnsi="標楷體" w:hint="eastAsia"/>
          <w:sz w:val="32"/>
          <w:szCs w:val="32"/>
        </w:rPr>
        <w:t>給付</w:t>
      </w:r>
      <w:r w:rsidR="008A0991">
        <w:rPr>
          <w:rFonts w:ascii="標楷體" w:hAnsi="標楷體" w:hint="eastAsia"/>
          <w:sz w:val="32"/>
          <w:szCs w:val="32"/>
        </w:rPr>
        <w:t xml:space="preserve"> </w:t>
      </w:r>
      <w:r w:rsidR="00246AB5">
        <w:rPr>
          <w:rFonts w:ascii="標楷體" w:hAnsi="標楷體" w:hint="eastAsia"/>
          <w:sz w:val="32"/>
          <w:szCs w:val="32"/>
        </w:rPr>
        <w:t>申請</w:t>
      </w:r>
      <w:r w:rsidR="008A0991">
        <w:rPr>
          <w:rFonts w:ascii="標楷體" w:hAnsi="標楷體" w:hint="eastAsia"/>
          <w:sz w:val="32"/>
          <w:szCs w:val="32"/>
        </w:rPr>
        <w:t>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5"/>
      </w:tblGrid>
      <w:tr w:rsidR="00246AB5" w:rsidTr="00DC4133">
        <w:trPr>
          <w:trHeight w:val="499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B5" w:rsidRPr="003B64D2" w:rsidRDefault="00246AB5" w:rsidP="006616AD">
            <w:pPr>
              <w:spacing w:after="50" w:line="360" w:lineRule="auto"/>
              <w:jc w:val="both"/>
              <w:rPr>
                <w:rFonts w:ascii="標楷體" w:hAnsi="標楷體" w:cs="細明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申請學校名稱：</w:t>
            </w:r>
          </w:p>
        </w:tc>
      </w:tr>
      <w:tr w:rsidR="00DC4133" w:rsidTr="00DC4133">
        <w:trPr>
          <w:trHeight w:val="1945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33" w:rsidRPr="003B64D2" w:rsidRDefault="00DC4133" w:rsidP="006616AD">
            <w:pPr>
              <w:spacing w:after="50" w:line="360" w:lineRule="auto"/>
              <w:jc w:val="both"/>
              <w:rPr>
                <w:rFonts w:ascii="標楷體" w:hAnsi="標楷體"/>
                <w:spacing w:val="4"/>
                <w:szCs w:val="24"/>
                <w:u w:val="single"/>
              </w:rPr>
            </w:pPr>
            <w:r w:rsidRPr="003B64D2">
              <w:rPr>
                <w:rFonts w:ascii="標楷體" w:hAnsi="標楷體" w:hint="eastAsia"/>
                <w:szCs w:val="24"/>
              </w:rPr>
              <w:t>聯絡人：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</w:t>
            </w:r>
            <w:r w:rsidRPr="003B64D2">
              <w:rPr>
                <w:rFonts w:ascii="標楷體" w:hAnsi="標楷體" w:hint="eastAsia"/>
                <w:szCs w:val="24"/>
              </w:rPr>
              <w:t xml:space="preserve">       職稱：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 </w:t>
            </w:r>
          </w:p>
          <w:p w:rsidR="00DC4133" w:rsidRPr="003B64D2" w:rsidRDefault="00DC4133" w:rsidP="006616AD">
            <w:pPr>
              <w:spacing w:after="50" w:line="360" w:lineRule="auto"/>
              <w:jc w:val="both"/>
              <w:rPr>
                <w:rFonts w:ascii="標楷體" w:hAnsi="標楷體"/>
                <w:b/>
                <w:bCs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電話：</w:t>
            </w:r>
            <w:r w:rsidRPr="003B64D2">
              <w:rPr>
                <w:rFonts w:ascii="標楷體" w:hAnsi="標楷體" w:hint="eastAsia"/>
                <w:spacing w:val="4"/>
                <w:szCs w:val="24"/>
                <w:u w:val="single"/>
              </w:rPr>
              <w:t xml:space="preserve">               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 xml:space="preserve">       FAX：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</w:p>
          <w:p w:rsidR="00DC4133" w:rsidRPr="003B64D2" w:rsidRDefault="00DC4133" w:rsidP="00DC4133">
            <w:pPr>
              <w:spacing w:after="50" w:line="360" w:lineRule="auto"/>
              <w:jc w:val="both"/>
              <w:rPr>
                <w:rFonts w:ascii="標楷體" w:hAnsi="標楷體" w:cs="細明體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手機：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      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E-mail：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                  </w:t>
            </w:r>
          </w:p>
        </w:tc>
      </w:tr>
      <w:tr w:rsidR="00E84FF9" w:rsidTr="00DC4133">
        <w:trPr>
          <w:cantSplit/>
          <w:trHeight w:val="2271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33" w:rsidRPr="003B64D2" w:rsidRDefault="00DC4133" w:rsidP="00DC4133">
            <w:pPr>
              <w:spacing w:after="50" w:line="360" w:lineRule="auto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預定活動地點：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 xml:space="preserve">金城湖  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>賞蟹步道</w:t>
            </w:r>
          </w:p>
          <w:p w:rsidR="00DC4133" w:rsidRPr="003B64D2" w:rsidRDefault="00DC4133" w:rsidP="00DC4133">
            <w:pPr>
              <w:spacing w:after="50" w:line="360" w:lineRule="auto"/>
              <w:rPr>
                <w:rFonts w:ascii="標楷體" w:hAnsi="標楷體"/>
                <w:szCs w:val="24"/>
                <w:u w:val="single"/>
              </w:rPr>
            </w:pPr>
            <w:r w:rsidRPr="003B64D2">
              <w:rPr>
                <w:rFonts w:ascii="標楷體" w:hAnsi="標楷體" w:hint="eastAsia"/>
                <w:szCs w:val="24"/>
              </w:rPr>
              <w:t xml:space="preserve">           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 xml:space="preserve">海山漁港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>其他: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     </w:t>
            </w:r>
          </w:p>
          <w:p w:rsidR="00E84FF9" w:rsidRPr="003B64D2" w:rsidRDefault="00E84FF9" w:rsidP="00E84FF9">
            <w:pPr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</w:t>
            </w:r>
            <w:r w:rsidR="00C11264" w:rsidRPr="003B64D2">
              <w:rPr>
                <w:rFonts w:ascii="標楷體" w:hAnsi="標楷體" w:hint="eastAsia"/>
                <w:szCs w:val="24"/>
              </w:rPr>
              <w:t>定</w:t>
            </w:r>
            <w:r w:rsidR="00DC4133" w:rsidRPr="003B64D2">
              <w:rPr>
                <w:rFonts w:ascii="標楷體" w:hAnsi="標楷體" w:hint="eastAsia"/>
                <w:szCs w:val="24"/>
              </w:rPr>
              <w:t>活動</w:t>
            </w:r>
            <w:r w:rsidRPr="003B64D2">
              <w:rPr>
                <w:rFonts w:ascii="標楷體" w:hAnsi="標楷體" w:hint="eastAsia"/>
                <w:szCs w:val="24"/>
              </w:rPr>
              <w:t xml:space="preserve">日期：     </w:t>
            </w:r>
            <w:r w:rsidR="00DC4133" w:rsidRPr="003B64D2">
              <w:rPr>
                <w:rFonts w:ascii="標楷體" w:hAnsi="標楷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 xml:space="preserve">月    </w:t>
            </w:r>
            <w:r w:rsidR="00DC4133" w:rsidRPr="003B64D2">
              <w:rPr>
                <w:rFonts w:ascii="標楷體" w:hAnsi="標楷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 xml:space="preserve">日 </w:t>
            </w:r>
          </w:p>
          <w:p w:rsidR="00E84FF9" w:rsidRPr="003B64D2" w:rsidRDefault="00DC4133" w:rsidP="003B64D2">
            <w:pPr>
              <w:spacing w:after="50" w:line="360" w:lineRule="auto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預定活動</w:t>
            </w:r>
            <w:r w:rsidR="00E84FF9" w:rsidRPr="003B64D2">
              <w:rPr>
                <w:rFonts w:ascii="標楷體" w:hAnsi="標楷體" w:hint="eastAsia"/>
                <w:szCs w:val="24"/>
              </w:rPr>
              <w:t>時間：自      時      分 至      時      分</w:t>
            </w:r>
          </w:p>
        </w:tc>
      </w:tr>
      <w:tr w:rsidR="00E84FF9" w:rsidTr="00DC4133">
        <w:trPr>
          <w:trHeight w:val="2192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FF9" w:rsidRPr="003B64D2" w:rsidRDefault="00E84FF9" w:rsidP="004A5BF5">
            <w:pPr>
              <w:spacing w:line="360" w:lineRule="auto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申請團體人數：</w:t>
            </w:r>
          </w:p>
          <w:p w:rsidR="00E84FF9" w:rsidRPr="003B64D2" w:rsidRDefault="00E84FF9" w:rsidP="004A5BF5">
            <w:pPr>
              <w:spacing w:after="40" w:line="360" w:lineRule="auto"/>
              <w:ind w:left="210"/>
              <w:jc w:val="both"/>
              <w:rPr>
                <w:rFonts w:ascii="標楷體" w:hAnsi="標楷體" w:cs="細明體"/>
                <w:b/>
                <w:bCs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國小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年級、□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國中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年級、□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高中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</w:t>
            </w:r>
          </w:p>
          <w:p w:rsidR="00E84FF9" w:rsidRPr="003B64D2" w:rsidRDefault="00E84FF9" w:rsidP="00C11264">
            <w:pPr>
              <w:spacing w:beforeLines="20" w:before="72" w:afterLines="20" w:after="72" w:line="360" w:lineRule="auto"/>
              <w:ind w:leftChars="196" w:left="470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學生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人，老師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人，家長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人，共計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______</w:t>
            </w:r>
            <w:r w:rsidRPr="003B64D2">
              <w:rPr>
                <w:rFonts w:ascii="標楷體" w:hAnsi="標楷體" w:hint="eastAsia"/>
                <w:szCs w:val="24"/>
              </w:rPr>
              <w:t>人。</w:t>
            </w:r>
          </w:p>
        </w:tc>
      </w:tr>
      <w:tr w:rsidR="00E84FF9" w:rsidTr="00836E73">
        <w:trPr>
          <w:trHeight w:val="1827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</w:tcPr>
          <w:p w:rsidR="00E84FF9" w:rsidRPr="003B64D2" w:rsidRDefault="00E84FF9" w:rsidP="00E84FF9">
            <w:pPr>
              <w:spacing w:after="40" w:line="360" w:lineRule="auto"/>
              <w:jc w:val="both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學生有無特殊病史或其他需求（如患有氣喘、蠶豆症、癲癇、嚴重過敏或不適戶外活動病史者，請務必告知，並請衡量是否報名）：</w:t>
            </w:r>
          </w:p>
        </w:tc>
      </w:tr>
      <w:tr w:rsidR="00E84FF9" w:rsidTr="00836E73">
        <w:trPr>
          <w:trHeight w:val="1703"/>
          <w:jc w:val="center"/>
        </w:trPr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3B64D2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注意事項：</w:t>
            </w:r>
          </w:p>
          <w:p w:rsidR="003B64D2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填寫</w:t>
            </w:r>
            <w:r>
              <w:rPr>
                <w:rFonts w:ascii="標楷體" w:hAnsi="標楷體" w:hint="eastAsia"/>
                <w:spacing w:val="4"/>
                <w:szCs w:val="24"/>
              </w:rPr>
              <w:t>完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請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加蓋學校證明章戳後，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傳真至新竹市政府產業發展處生態保育科03-5242070或E-mail至hc0506@ems.hccg.gov.tw。</w:t>
            </w:r>
          </w:p>
          <w:p w:rsidR="00E84FF9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請在送出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申請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表後，主動來電03-52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1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6121#480確認。本交通</w:t>
            </w:r>
            <w:r w:rsidR="001B4C3A">
              <w:rPr>
                <w:rFonts w:ascii="標楷體" w:hAnsi="標楷體" w:hint="eastAsia"/>
                <w:spacing w:val="4"/>
                <w:szCs w:val="24"/>
              </w:rPr>
              <w:t>給付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以額滿為止，經本府確認正取後會以電話主動通知。</w:t>
            </w:r>
          </w:p>
          <w:p w:rsidR="003B64D2" w:rsidRPr="003B64D2" w:rsidRDefault="003B64D2" w:rsidP="003B64D2">
            <w:pPr>
              <w:snapToGrid/>
              <w:spacing w:after="40"/>
              <w:ind w:left="203" w:hangingChars="82" w:hanging="203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＊請檢附學校校外教學課程介紹。</w:t>
            </w:r>
          </w:p>
        </w:tc>
      </w:tr>
    </w:tbl>
    <w:p w:rsidR="003C7BEC" w:rsidRDefault="003C7BEC" w:rsidP="00E84FF9">
      <w:pPr>
        <w:spacing w:line="360" w:lineRule="auto"/>
      </w:pPr>
    </w:p>
    <w:sectPr w:rsidR="003C7BEC" w:rsidSect="004A5BF5">
      <w:footerReference w:type="default" r:id="rId8"/>
      <w:pgSz w:w="11906" w:h="16838" w:code="9"/>
      <w:pgMar w:top="794" w:right="851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0B" w:rsidRDefault="0084350B">
      <w:r>
        <w:separator/>
      </w:r>
    </w:p>
  </w:endnote>
  <w:endnote w:type="continuationSeparator" w:id="0">
    <w:p w:rsidR="0084350B" w:rsidRDefault="0084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研澤特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97" w:rsidRPr="0007406A" w:rsidRDefault="00CF3597" w:rsidP="0007406A">
    <w:pPr>
      <w:pStyle w:val="af5"/>
      <w:rPr>
        <w:rFonts w:ascii="超研澤特黑" w:eastAsia="超研澤特黑"/>
      </w:rPr>
    </w:pPr>
  </w:p>
  <w:p w:rsidR="00E96B49" w:rsidRPr="00E96B49" w:rsidRDefault="00E96B49" w:rsidP="00E96B49">
    <w:pPr>
      <w:pStyle w:val="af5"/>
      <w:jc w:val="right"/>
      <w:rPr>
        <w:rFonts w:ascii="新細明體" w:eastAsia="新細明體" w:hAnsi="新細明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0B" w:rsidRDefault="0084350B">
      <w:r>
        <w:separator/>
      </w:r>
    </w:p>
  </w:footnote>
  <w:footnote w:type="continuationSeparator" w:id="0">
    <w:p w:rsidR="0084350B" w:rsidRDefault="0084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9440D5F"/>
    <w:multiLevelType w:val="hybridMultilevel"/>
    <w:tmpl w:val="3DA8E4F2"/>
    <w:lvl w:ilvl="0" w:tplc="C204B4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C45AF8"/>
    <w:multiLevelType w:val="hybridMultilevel"/>
    <w:tmpl w:val="EF4CEF12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0A0781"/>
    <w:multiLevelType w:val="multilevel"/>
    <w:tmpl w:val="021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47FBF"/>
    <w:multiLevelType w:val="hybridMultilevel"/>
    <w:tmpl w:val="65A87E38"/>
    <w:lvl w:ilvl="0" w:tplc="1E30907C">
      <w:numFmt w:val="bullet"/>
      <w:lvlText w:val="※"/>
      <w:lvlJc w:val="left"/>
      <w:pPr>
        <w:tabs>
          <w:tab w:val="num" w:pos="836"/>
        </w:tabs>
        <w:ind w:left="8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6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73A48CE"/>
    <w:multiLevelType w:val="hybridMultilevel"/>
    <w:tmpl w:val="8C4CCF9C"/>
    <w:lvl w:ilvl="0" w:tplc="CEB0C744">
      <w:start w:val="1"/>
      <w:numFmt w:val="bullet"/>
      <w:lvlText w:val="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D9115A"/>
    <w:rsid w:val="00052793"/>
    <w:rsid w:val="000731D0"/>
    <w:rsid w:val="0007406A"/>
    <w:rsid w:val="00094D67"/>
    <w:rsid w:val="00095CD7"/>
    <w:rsid w:val="000A09DD"/>
    <w:rsid w:val="001B4C3A"/>
    <w:rsid w:val="001C6F4B"/>
    <w:rsid w:val="001C7067"/>
    <w:rsid w:val="001F5118"/>
    <w:rsid w:val="0020334D"/>
    <w:rsid w:val="0020548A"/>
    <w:rsid w:val="00220617"/>
    <w:rsid w:val="0022797E"/>
    <w:rsid w:val="0023361A"/>
    <w:rsid w:val="00246AB5"/>
    <w:rsid w:val="002C1544"/>
    <w:rsid w:val="00325B2C"/>
    <w:rsid w:val="003455ED"/>
    <w:rsid w:val="00363763"/>
    <w:rsid w:val="00391604"/>
    <w:rsid w:val="003B64D2"/>
    <w:rsid w:val="003C7BEC"/>
    <w:rsid w:val="00444C6B"/>
    <w:rsid w:val="00451F3B"/>
    <w:rsid w:val="004613EA"/>
    <w:rsid w:val="0048577D"/>
    <w:rsid w:val="004A5BF5"/>
    <w:rsid w:val="004D733D"/>
    <w:rsid w:val="004F06ED"/>
    <w:rsid w:val="00526727"/>
    <w:rsid w:val="005500D3"/>
    <w:rsid w:val="00555409"/>
    <w:rsid w:val="005671DB"/>
    <w:rsid w:val="005B09A2"/>
    <w:rsid w:val="005C12FB"/>
    <w:rsid w:val="006043DC"/>
    <w:rsid w:val="00617161"/>
    <w:rsid w:val="00622986"/>
    <w:rsid w:val="00646884"/>
    <w:rsid w:val="006616AD"/>
    <w:rsid w:val="0068769C"/>
    <w:rsid w:val="006C435B"/>
    <w:rsid w:val="006F1AF4"/>
    <w:rsid w:val="00707989"/>
    <w:rsid w:val="00752111"/>
    <w:rsid w:val="00760001"/>
    <w:rsid w:val="00784872"/>
    <w:rsid w:val="007A0F30"/>
    <w:rsid w:val="007C6557"/>
    <w:rsid w:val="007E07A9"/>
    <w:rsid w:val="007E124B"/>
    <w:rsid w:val="007E7033"/>
    <w:rsid w:val="007F6FDC"/>
    <w:rsid w:val="00811148"/>
    <w:rsid w:val="00836E73"/>
    <w:rsid w:val="0084350B"/>
    <w:rsid w:val="00846BF4"/>
    <w:rsid w:val="00856585"/>
    <w:rsid w:val="008674E3"/>
    <w:rsid w:val="008A0991"/>
    <w:rsid w:val="008A5594"/>
    <w:rsid w:val="009064E3"/>
    <w:rsid w:val="00916F5F"/>
    <w:rsid w:val="0093197E"/>
    <w:rsid w:val="00970AF4"/>
    <w:rsid w:val="009739D9"/>
    <w:rsid w:val="0097413F"/>
    <w:rsid w:val="009926F1"/>
    <w:rsid w:val="00A3601A"/>
    <w:rsid w:val="00A612A6"/>
    <w:rsid w:val="00A65E65"/>
    <w:rsid w:val="00B42795"/>
    <w:rsid w:val="00B6558A"/>
    <w:rsid w:val="00B66B23"/>
    <w:rsid w:val="00B72C75"/>
    <w:rsid w:val="00B84283"/>
    <w:rsid w:val="00B908DB"/>
    <w:rsid w:val="00BD16AE"/>
    <w:rsid w:val="00BD75C9"/>
    <w:rsid w:val="00BE7CB7"/>
    <w:rsid w:val="00BF7318"/>
    <w:rsid w:val="00BF7444"/>
    <w:rsid w:val="00C11264"/>
    <w:rsid w:val="00C14768"/>
    <w:rsid w:val="00C21312"/>
    <w:rsid w:val="00C627EB"/>
    <w:rsid w:val="00C772FB"/>
    <w:rsid w:val="00C80B1A"/>
    <w:rsid w:val="00C8627B"/>
    <w:rsid w:val="00CA0479"/>
    <w:rsid w:val="00CB4BDD"/>
    <w:rsid w:val="00CC206A"/>
    <w:rsid w:val="00CD14DE"/>
    <w:rsid w:val="00CE1D18"/>
    <w:rsid w:val="00CE2BFF"/>
    <w:rsid w:val="00CF3597"/>
    <w:rsid w:val="00D224B6"/>
    <w:rsid w:val="00D27880"/>
    <w:rsid w:val="00D64CB5"/>
    <w:rsid w:val="00D9115A"/>
    <w:rsid w:val="00DB6877"/>
    <w:rsid w:val="00DC4133"/>
    <w:rsid w:val="00E70997"/>
    <w:rsid w:val="00E84FF9"/>
    <w:rsid w:val="00E96B49"/>
    <w:rsid w:val="00EA3E71"/>
    <w:rsid w:val="00EF25DB"/>
    <w:rsid w:val="00F36FD8"/>
    <w:rsid w:val="00F42723"/>
    <w:rsid w:val="00F53A63"/>
    <w:rsid w:val="00F5481B"/>
    <w:rsid w:val="00F57BD3"/>
    <w:rsid w:val="00F66467"/>
    <w:rsid w:val="00FA71EE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23AD22-ED7F-47F8-AEFA-4D81514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basedOn w:val="a2"/>
    <w:rPr>
      <w:color w:val="0000FF"/>
      <w:u w:val="single"/>
    </w:rPr>
  </w:style>
  <w:style w:type="character" w:styleId="af9">
    <w:name w:val="FollowedHyperlink"/>
    <w:basedOn w:val="a2"/>
    <w:rPr>
      <w:color w:val="800080"/>
      <w:u w:val="single"/>
    </w:rPr>
  </w:style>
  <w:style w:type="character" w:styleId="afa">
    <w:name w:val="Strong"/>
    <w:basedOn w:val="a2"/>
    <w:qFormat/>
    <w:rsid w:val="00555409"/>
    <w:rPr>
      <w:b/>
      <w:bCs/>
    </w:rPr>
  </w:style>
  <w:style w:type="paragraph" w:styleId="afb">
    <w:name w:val="Balloon Text"/>
    <w:basedOn w:val="a0"/>
    <w:link w:val="afc"/>
    <w:rsid w:val="00F3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2"/>
    <w:link w:val="afb"/>
    <w:rsid w:val="00F36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64;&#27193;&#25945;&#32946;&#22522;&#37329;&#26371;\&#34892;&#25919;&#32317;&#21209;&#31649;&#29702;\&#25910;&#30332;&#20844;&#25991;\&#27243;&#24335;&#20844;&#25991;&#31684;&#26412;-&#35264;&#2719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9A80-D3E1-43FB-AD6E-1481AF9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橫式公文範本-觀樹.dot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InFoDoc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</dc:title>
  <dc:creator>PPP</dc:creator>
  <cp:lastModifiedBy>hotmail peggy</cp:lastModifiedBy>
  <cp:revision>2</cp:revision>
  <cp:lastPrinted>2013-04-02T09:28:00Z</cp:lastPrinted>
  <dcterms:created xsi:type="dcterms:W3CDTF">2020-06-23T07:38:00Z</dcterms:created>
  <dcterms:modified xsi:type="dcterms:W3CDTF">2020-06-23T07:38:00Z</dcterms:modified>
</cp:coreProperties>
</file>